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54" w:rsidRDefault="00704D54" w:rsidP="00704D54">
      <w:pPr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Programma onderwijsmiddag “</w:t>
      </w:r>
      <w:r>
        <w:rPr>
          <w:rFonts w:ascii="Trebuchet MS" w:hAnsi="Trebuchet MS"/>
          <w:b/>
          <w:bCs/>
          <w:i/>
          <w:iCs/>
          <w:sz w:val="20"/>
          <w:szCs w:val="20"/>
        </w:rPr>
        <w:t>Niet-aangeboren hersenletsel</w:t>
      </w:r>
      <w:r>
        <w:rPr>
          <w:rFonts w:ascii="Trebuchet MS" w:hAnsi="Trebuchet MS"/>
          <w:b/>
          <w:bCs/>
          <w:sz w:val="20"/>
          <w:szCs w:val="20"/>
        </w:rPr>
        <w:t>”</w:t>
      </w:r>
    </w:p>
    <w:p w:rsidR="00BE7595" w:rsidRDefault="00BE7595" w:rsidP="00704D54">
      <w:pPr>
        <w:rPr>
          <w:rFonts w:ascii="Trebuchet MS" w:hAnsi="Trebuchet MS"/>
          <w:b/>
          <w:bCs/>
          <w:sz w:val="20"/>
          <w:szCs w:val="20"/>
        </w:rPr>
      </w:pPr>
    </w:p>
    <w:p w:rsidR="00704D54" w:rsidRDefault="00704D54" w:rsidP="00704D54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13:00</w:t>
      </w:r>
      <w:r w:rsidR="00BE7595">
        <w:rPr>
          <w:rFonts w:ascii="Trebuchet MS" w:hAnsi="Trebuchet MS"/>
          <w:sz w:val="20"/>
          <w:szCs w:val="20"/>
        </w:rPr>
        <w:t xml:space="preserve"> – 13:15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bookmarkStart w:id="0" w:name="_GoBack"/>
      <w:bookmarkEnd w:id="0"/>
      <w:r>
        <w:rPr>
          <w:rFonts w:ascii="Trebuchet MS" w:hAnsi="Trebuchet MS"/>
          <w:sz w:val="20"/>
          <w:szCs w:val="20"/>
        </w:rPr>
        <w:t>Inloop</w:t>
      </w:r>
    </w:p>
    <w:p w:rsidR="00704D54" w:rsidRDefault="00704D54" w:rsidP="00704D54">
      <w:pPr>
        <w:ind w:left="2127" w:hanging="2127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13:15 – 14:00                Definitie(s), pathogenese, presentatie en epidemiologie van niet-aangeboren hersenletsel (dhr. B. Bus, psychiater)</w:t>
      </w:r>
    </w:p>
    <w:p w:rsidR="00704D54" w:rsidRDefault="00704D54" w:rsidP="00704D54">
      <w:pPr>
        <w:ind w:left="2127" w:hanging="2127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14:00 – 14:45                Neuropsychologisch onderzoek: indicaties en interpretatie (mw. C. </w:t>
      </w:r>
      <w:proofErr w:type="spellStart"/>
      <w:r>
        <w:rPr>
          <w:rFonts w:ascii="Trebuchet MS" w:hAnsi="Trebuchet MS"/>
          <w:sz w:val="20"/>
          <w:szCs w:val="20"/>
        </w:rPr>
        <w:t>Pouwels</w:t>
      </w:r>
      <w:proofErr w:type="spellEnd"/>
      <w:r>
        <w:rPr>
          <w:rFonts w:ascii="Trebuchet MS" w:hAnsi="Trebuchet MS"/>
          <w:sz w:val="20"/>
          <w:szCs w:val="20"/>
        </w:rPr>
        <w:t>, Klinisch neuropsycholoog)</w:t>
      </w:r>
    </w:p>
    <w:p w:rsidR="00704D54" w:rsidRDefault="00704D54" w:rsidP="00704D54">
      <w:pPr>
        <w:rPr>
          <w:rFonts w:ascii="Trebuchet MS" w:hAnsi="Trebuchet MS"/>
          <w:sz w:val="20"/>
          <w:szCs w:val="20"/>
        </w:rPr>
      </w:pPr>
    </w:p>
    <w:p w:rsidR="00704D54" w:rsidRDefault="00704D54" w:rsidP="00704D54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Pauze</w:t>
      </w:r>
    </w:p>
    <w:p w:rsidR="00704D54" w:rsidRDefault="00704D54" w:rsidP="00704D54">
      <w:pPr>
        <w:rPr>
          <w:rFonts w:ascii="Trebuchet MS" w:hAnsi="Trebuchet MS"/>
          <w:sz w:val="20"/>
          <w:szCs w:val="20"/>
        </w:rPr>
      </w:pPr>
    </w:p>
    <w:p w:rsidR="00704D54" w:rsidRDefault="00704D54" w:rsidP="00704D54">
      <w:pPr>
        <w:ind w:left="2115" w:hanging="2115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15:15 – 16:00                Sociaal cognitieve stoornissen en communicatiestoornissen bij patiënten met hersenletsel (mw. M. </w:t>
      </w:r>
      <w:proofErr w:type="spellStart"/>
      <w:r>
        <w:rPr>
          <w:rFonts w:ascii="Trebuchet MS" w:hAnsi="Trebuchet MS"/>
          <w:sz w:val="20"/>
          <w:szCs w:val="20"/>
        </w:rPr>
        <w:t>Reijbroek</w:t>
      </w:r>
      <w:proofErr w:type="spellEnd"/>
      <w:r>
        <w:rPr>
          <w:rFonts w:ascii="Trebuchet MS" w:hAnsi="Trebuchet MS"/>
          <w:sz w:val="20"/>
          <w:szCs w:val="20"/>
        </w:rPr>
        <w:t xml:space="preserve">, logopedist en mw. C. </w:t>
      </w:r>
      <w:proofErr w:type="spellStart"/>
      <w:r>
        <w:rPr>
          <w:rFonts w:ascii="Trebuchet MS" w:hAnsi="Trebuchet MS"/>
          <w:sz w:val="20"/>
          <w:szCs w:val="20"/>
        </w:rPr>
        <w:t>Pouwels</w:t>
      </w:r>
      <w:proofErr w:type="spellEnd"/>
      <w:r>
        <w:rPr>
          <w:rFonts w:ascii="Trebuchet MS" w:hAnsi="Trebuchet MS"/>
          <w:sz w:val="20"/>
          <w:szCs w:val="20"/>
        </w:rPr>
        <w:t>, Klinisch neuropsycholoog i.o.)</w:t>
      </w:r>
    </w:p>
    <w:p w:rsidR="00704D54" w:rsidRDefault="00704D54" w:rsidP="00704D54">
      <w:pPr>
        <w:ind w:left="2115" w:hanging="2115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16:00 – 16:45                Casuïstiek (mw. M. Boon, psychiater en dhr. B. Bus, psychiater)</w:t>
      </w:r>
    </w:p>
    <w:p w:rsidR="00704D54" w:rsidRDefault="00704D54" w:rsidP="00704D54">
      <w:pPr>
        <w:ind w:left="2115" w:hanging="2115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16:45 – 17:00                Vragen en afronding. </w:t>
      </w:r>
    </w:p>
    <w:p w:rsidR="00E656BD" w:rsidRPr="00DA1E00" w:rsidRDefault="00E656BD" w:rsidP="00DA1E00"/>
    <w:sectPr w:rsidR="00E656BD" w:rsidRPr="00DA1E00" w:rsidSect="000F15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54"/>
    <w:rsid w:val="000F15E2"/>
    <w:rsid w:val="001D0F50"/>
    <w:rsid w:val="002F024C"/>
    <w:rsid w:val="003A6CDD"/>
    <w:rsid w:val="00661D81"/>
    <w:rsid w:val="00704D54"/>
    <w:rsid w:val="00735856"/>
    <w:rsid w:val="007426B1"/>
    <w:rsid w:val="008F2055"/>
    <w:rsid w:val="008F21E8"/>
    <w:rsid w:val="009568AA"/>
    <w:rsid w:val="00AB5C2F"/>
    <w:rsid w:val="00BD6CB5"/>
    <w:rsid w:val="00BE7595"/>
    <w:rsid w:val="00CF1B18"/>
    <w:rsid w:val="00DA1E00"/>
    <w:rsid w:val="00E6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4D54"/>
    <w:rPr>
      <w:rFonts w:ascii="Calibri" w:eastAsia="Calibri" w:hAnsi="Calibri"/>
      <w:lang w:val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ascii="Trebuchet MS" w:eastAsia="MS ????" w:hAnsi="Trebuchet MS"/>
      <w:b/>
      <w:bCs/>
      <w:sz w:val="28"/>
      <w:szCs w:val="32"/>
      <w:lang w:eastAsia="nl-NL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ascii="Trebuchet MS" w:eastAsia="MS ????" w:hAnsi="Trebuchet MS"/>
      <w:b/>
      <w:bCs/>
      <w:sz w:val="24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ascii="Trebuchet MS" w:eastAsia="MS ????" w:hAnsi="Trebuchet MS"/>
      <w:color w:val="17365D"/>
      <w:spacing w:val="5"/>
      <w:kern w:val="18"/>
      <w:sz w:val="36"/>
      <w:szCs w:val="52"/>
      <w:lang w:eastAsia="nl-NL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ascii="Trebuchet MS" w:eastAsia="MS ????" w:hAnsi="Trebuchet MS"/>
      <w:i/>
      <w:iCs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rFonts w:ascii="Trebuchet MS" w:eastAsiaTheme="minorHAnsi" w:hAnsi="Trebuchet MS"/>
      <w:i/>
      <w:iCs/>
      <w:color w:val="000000"/>
      <w:sz w:val="20"/>
      <w:lang w:eastAsia="nl-NL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  <w:rPr>
      <w:rFonts w:ascii="Trebuchet MS" w:eastAsiaTheme="minorHAnsi" w:hAnsi="Trebuchet MS"/>
      <w:sz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4D54"/>
    <w:rPr>
      <w:rFonts w:ascii="Calibri" w:eastAsia="Calibri" w:hAnsi="Calibri"/>
      <w:lang w:val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ascii="Trebuchet MS" w:eastAsia="MS ????" w:hAnsi="Trebuchet MS"/>
      <w:b/>
      <w:bCs/>
      <w:sz w:val="28"/>
      <w:szCs w:val="32"/>
      <w:lang w:eastAsia="nl-NL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ascii="Trebuchet MS" w:eastAsia="MS ????" w:hAnsi="Trebuchet MS"/>
      <w:b/>
      <w:bCs/>
      <w:sz w:val="24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ascii="Trebuchet MS" w:eastAsia="MS ????" w:hAnsi="Trebuchet MS"/>
      <w:color w:val="17365D"/>
      <w:spacing w:val="5"/>
      <w:kern w:val="18"/>
      <w:sz w:val="36"/>
      <w:szCs w:val="52"/>
      <w:lang w:eastAsia="nl-NL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ascii="Trebuchet MS" w:eastAsia="MS ????" w:hAnsi="Trebuchet MS"/>
      <w:i/>
      <w:iCs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rFonts w:ascii="Trebuchet MS" w:eastAsiaTheme="minorHAnsi" w:hAnsi="Trebuchet MS"/>
      <w:i/>
      <w:iCs/>
      <w:color w:val="000000"/>
      <w:sz w:val="20"/>
      <w:lang w:eastAsia="nl-NL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  <w:rPr>
      <w:rFonts w:ascii="Trebuchet MS" w:eastAsiaTheme="minorHAnsi" w:hAnsi="Trebuchet MS"/>
      <w:sz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EC1C1902.dotm</Template>
  <TotalTime>2</TotalTime>
  <Pages>1</Pages>
  <Words>73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Normaal</vt:lpstr>
    </vt:vector>
  </TitlesOfParts>
  <Company>GGZ Oost Brabant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Normaal</dc:title>
  <dc:creator>Salm, van der C (Chantal)</dc:creator>
  <cp:lastModifiedBy>Salm, van der C (Chantal)</cp:lastModifiedBy>
  <cp:revision>2</cp:revision>
  <dcterms:created xsi:type="dcterms:W3CDTF">2017-10-12T09:14:00Z</dcterms:created>
  <dcterms:modified xsi:type="dcterms:W3CDTF">2017-10-12T09:16:00Z</dcterms:modified>
</cp:coreProperties>
</file>